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5D5D"/>
  <w:body>
    <w:p w:rsidR="003821E7" w:rsidRDefault="003821E7" w:rsidP="006E0CE3">
      <w:pPr>
        <w:jc w:val="center"/>
        <w:rPr>
          <w:color w:val="FFFFFF"/>
          <w:sz w:val="36"/>
          <w:szCs w:val="36"/>
        </w:rPr>
      </w:pPr>
      <w:r w:rsidRPr="00CB7CF1">
        <w:rPr>
          <w:color w:val="FFFFFF"/>
          <w:sz w:val="36"/>
          <w:szCs w:val="36"/>
        </w:rPr>
        <w:t xml:space="preserve">PROGETTO </w:t>
      </w:r>
      <w:r>
        <w:rPr>
          <w:color w:val="FFFFFF"/>
          <w:sz w:val="36"/>
          <w:szCs w:val="36"/>
        </w:rPr>
        <w:t>DI CONVERSAZIONE CON MADRELINGUA INGLESE</w:t>
      </w:r>
    </w:p>
    <w:p w:rsidR="003821E7" w:rsidRPr="00CB7CF1" w:rsidRDefault="003821E7" w:rsidP="006E0CE3">
      <w:pPr>
        <w:jc w:val="center"/>
        <w:rPr>
          <w:color w:val="002060"/>
          <w:sz w:val="36"/>
          <w:szCs w:val="36"/>
        </w:rPr>
      </w:pPr>
      <w:r w:rsidRPr="00CB7CF1">
        <w:rPr>
          <w:color w:val="FF0000"/>
          <w:sz w:val="36"/>
          <w:szCs w:val="36"/>
        </w:rPr>
        <w:t>BELL BEYOND</w:t>
      </w:r>
      <w:r w:rsidRPr="00CB7CF1">
        <w:rPr>
          <w:color w:val="FFFFFF"/>
          <w:sz w:val="36"/>
          <w:szCs w:val="36"/>
        </w:rPr>
        <w:t xml:space="preserve"> </w:t>
      </w:r>
      <w:r w:rsidRPr="00CB7CF1">
        <w:rPr>
          <w:color w:val="002060"/>
          <w:sz w:val="36"/>
          <w:szCs w:val="36"/>
        </w:rPr>
        <w:t>SCHOOL</w:t>
      </w:r>
    </w:p>
    <w:p w:rsidR="003821E7" w:rsidRDefault="003821E7" w:rsidP="00C15191">
      <w:pPr>
        <w:rPr>
          <w:color w:val="FFFFFF"/>
        </w:rPr>
      </w:pPr>
    </w:p>
    <w:p w:rsidR="003821E7" w:rsidRPr="005F1AB4" w:rsidRDefault="003821E7" w:rsidP="00C15191">
      <w:pPr>
        <w:rPr>
          <w:color w:val="FFFFFF"/>
          <w:sz w:val="32"/>
          <w:szCs w:val="32"/>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6" type="#_x0000_t75" alt="images.jpg" style="position:absolute;margin-left:303.3pt;margin-top:22.15pt;width:142.5pt;height:106.5pt;z-index:251658240;visibility:visible">
            <v:imagedata r:id="rId4" o:title=""/>
            <w10:wrap type="square"/>
          </v:shape>
        </w:pict>
      </w:r>
      <w:r w:rsidRPr="005F1AB4">
        <w:rPr>
          <w:color w:val="FFFFFF"/>
          <w:sz w:val="32"/>
          <w:szCs w:val="32"/>
        </w:rPr>
        <w:t xml:space="preserve">CORSO DI CONVERSAZIONE INGLESE IN ORARIO SCOLASTICO ( a pagamento) </w:t>
      </w:r>
    </w:p>
    <w:p w:rsidR="003821E7" w:rsidRPr="005F1AB4" w:rsidRDefault="003821E7" w:rsidP="00C15191">
      <w:pPr>
        <w:rPr>
          <w:color w:val="FFFFFF"/>
          <w:sz w:val="32"/>
          <w:szCs w:val="32"/>
        </w:rPr>
      </w:pPr>
      <w:r w:rsidRPr="005F1AB4">
        <w:rPr>
          <w:color w:val="FFFFFF"/>
          <w:sz w:val="32"/>
          <w:szCs w:val="32"/>
        </w:rPr>
        <w:t>DESTINATARI DEL PROGETTO:</w:t>
      </w:r>
    </w:p>
    <w:p w:rsidR="003821E7" w:rsidRPr="005F1AB4" w:rsidRDefault="003821E7" w:rsidP="00C15191">
      <w:pPr>
        <w:rPr>
          <w:color w:val="FFFFFF"/>
          <w:sz w:val="32"/>
          <w:szCs w:val="32"/>
        </w:rPr>
      </w:pPr>
      <w:r w:rsidRPr="005F1AB4">
        <w:rPr>
          <w:color w:val="FFFFFF"/>
          <w:sz w:val="32"/>
          <w:szCs w:val="32"/>
        </w:rPr>
        <w:t>TUTTI GLI ALUNNI DELLE CLASSI DELLA SCUOLA MEDIA</w:t>
      </w:r>
    </w:p>
    <w:p w:rsidR="003821E7" w:rsidRPr="005F1AB4" w:rsidRDefault="003821E7" w:rsidP="00C15191">
      <w:pPr>
        <w:rPr>
          <w:color w:val="FFFFFF"/>
          <w:sz w:val="32"/>
          <w:szCs w:val="32"/>
        </w:rPr>
      </w:pPr>
      <w:r w:rsidRPr="005F1AB4">
        <w:rPr>
          <w:color w:val="FFFFFF"/>
          <w:sz w:val="32"/>
          <w:szCs w:val="32"/>
        </w:rPr>
        <w:t>DURATA: ottobre-maggio</w:t>
      </w:r>
    </w:p>
    <w:p w:rsidR="003821E7" w:rsidRPr="005F1AB4" w:rsidRDefault="003821E7" w:rsidP="00C15191">
      <w:pPr>
        <w:rPr>
          <w:color w:val="FFFFFF"/>
          <w:sz w:val="32"/>
          <w:szCs w:val="32"/>
        </w:rPr>
      </w:pPr>
      <w:r w:rsidRPr="005F1AB4">
        <w:rPr>
          <w:color w:val="FFFFFF"/>
          <w:sz w:val="32"/>
          <w:szCs w:val="32"/>
        </w:rPr>
        <w:t>CADENZA: settimanale</w:t>
      </w:r>
    </w:p>
    <w:p w:rsidR="003821E7" w:rsidRPr="005F1AB4" w:rsidRDefault="003821E7" w:rsidP="00C15191">
      <w:pPr>
        <w:rPr>
          <w:color w:val="FFFFFF"/>
          <w:sz w:val="32"/>
          <w:szCs w:val="32"/>
        </w:rPr>
      </w:pPr>
      <w:r w:rsidRPr="005F1AB4">
        <w:rPr>
          <w:color w:val="FFFFFF"/>
          <w:sz w:val="32"/>
          <w:szCs w:val="32"/>
        </w:rPr>
        <w:t>SCOPI: potenziare la capacità di comprensione, ascolto, conversazione inglese attraverso una lezione “ludica” e non frontale; potenziare il  lavoro in squadra, la capacità di interagire con persone di lingua e cultura diversa, superare l’ansia e acquisire capacità di mettersi in gioco.</w:t>
      </w:r>
    </w:p>
    <w:p w:rsidR="003821E7" w:rsidRPr="005F1AB4" w:rsidRDefault="003821E7" w:rsidP="00C15191">
      <w:pPr>
        <w:rPr>
          <w:color w:val="FFFFFF"/>
          <w:sz w:val="32"/>
          <w:szCs w:val="32"/>
        </w:rPr>
      </w:pPr>
    </w:p>
    <w:p w:rsidR="003821E7" w:rsidRPr="005F1AB4" w:rsidRDefault="003821E7" w:rsidP="00C15191">
      <w:pPr>
        <w:rPr>
          <w:color w:val="FFFFFF"/>
          <w:sz w:val="32"/>
          <w:szCs w:val="32"/>
        </w:rPr>
      </w:pPr>
      <w:r w:rsidRPr="005F1AB4">
        <w:rPr>
          <w:color w:val="FFFFFF"/>
          <w:sz w:val="32"/>
          <w:szCs w:val="32"/>
        </w:rPr>
        <w:t>Il progetto prevede l'intervento in orario scolastico di un'insegnante di madrelingua inglese rivolto a tutte le classi articolato nelle giornate di martedì e giovedì per un totale di 20 incontri.</w:t>
      </w:r>
      <w:r w:rsidRPr="005F1AB4">
        <w:rPr>
          <w:color w:val="FFFFFF"/>
          <w:sz w:val="32"/>
          <w:szCs w:val="32"/>
        </w:rPr>
        <w:br/>
      </w:r>
      <w:r w:rsidRPr="005F1AB4">
        <w:rPr>
          <w:sz w:val="32"/>
          <w:szCs w:val="32"/>
        </w:rPr>
        <w:br/>
      </w:r>
      <w:r w:rsidRPr="005F1AB4">
        <w:rPr>
          <w:color w:val="FFFFFF"/>
          <w:sz w:val="32"/>
          <w:szCs w:val="32"/>
        </w:rPr>
        <w:t>Il punto di forza di questo tipo di intervento è molteplice. Non ne traggono giovamento solo gli alunni che partecipano al corso, ma anche gli alunni che rimangono in classe, che essendo un piccolo gruppo, possono beneficiare di un recupero svolto dagli insegnanti curricolari.</w:t>
      </w:r>
      <w:r>
        <w:rPr>
          <w:color w:val="FFFFFF"/>
          <w:sz w:val="32"/>
          <w:szCs w:val="32"/>
        </w:rPr>
        <w:br/>
      </w:r>
    </w:p>
    <w:p w:rsidR="003821E7" w:rsidRPr="005F1AB4" w:rsidRDefault="003821E7" w:rsidP="00C15191">
      <w:pPr>
        <w:rPr>
          <w:color w:val="FFFFFF"/>
          <w:sz w:val="32"/>
          <w:szCs w:val="32"/>
        </w:rPr>
      </w:pPr>
      <w:r w:rsidRPr="005F1AB4">
        <w:rPr>
          <w:color w:val="FFFFFF"/>
          <w:sz w:val="32"/>
          <w:szCs w:val="32"/>
        </w:rPr>
        <w:t>La referente del progetto</w:t>
      </w:r>
    </w:p>
    <w:p w:rsidR="003821E7" w:rsidRPr="005F1AB4" w:rsidRDefault="003821E7" w:rsidP="00C15191">
      <w:pPr>
        <w:rPr>
          <w:color w:val="002060"/>
          <w:sz w:val="32"/>
          <w:szCs w:val="32"/>
        </w:rPr>
      </w:pPr>
      <w:r w:rsidRPr="005F1AB4">
        <w:rPr>
          <w:color w:val="002060"/>
          <w:sz w:val="32"/>
          <w:szCs w:val="32"/>
        </w:rPr>
        <w:t>Milena Michelutti</w:t>
      </w:r>
      <w:bookmarkStart w:id="0" w:name="_GoBack"/>
      <w:bookmarkEnd w:id="0"/>
    </w:p>
    <w:sectPr w:rsidR="003821E7" w:rsidRPr="005F1AB4" w:rsidSect="0054732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58A6"/>
    <w:rsid w:val="0005094B"/>
    <w:rsid w:val="001618A3"/>
    <w:rsid w:val="00300CE4"/>
    <w:rsid w:val="003821E7"/>
    <w:rsid w:val="00415069"/>
    <w:rsid w:val="004B5B9E"/>
    <w:rsid w:val="004C58A6"/>
    <w:rsid w:val="004E7918"/>
    <w:rsid w:val="00547323"/>
    <w:rsid w:val="005F1AB4"/>
    <w:rsid w:val="00694B4A"/>
    <w:rsid w:val="006E0CE3"/>
    <w:rsid w:val="00740694"/>
    <w:rsid w:val="00857C70"/>
    <w:rsid w:val="00C15191"/>
    <w:rsid w:val="00CB7CF1"/>
    <w:rsid w:val="00E07E16"/>
    <w:rsid w:val="00E961E8"/>
    <w:rsid w:val="00ED0D3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32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uiPriority w:val="99"/>
    <w:rsid w:val="004C58A6"/>
    <w:pPr>
      <w:spacing w:before="100" w:beforeAutospacing="1" w:after="100" w:afterAutospacing="1" w:line="240" w:lineRule="auto"/>
    </w:pPr>
    <w:rPr>
      <w:rFonts w:ascii="Times New Roman" w:eastAsia="Times New Roman" w:hAnsi="Times New Roman"/>
      <w:sz w:val="24"/>
      <w:szCs w:val="24"/>
      <w:lang w:eastAsia="it-IT"/>
    </w:rPr>
  </w:style>
  <w:style w:type="paragraph" w:styleId="BalloonText">
    <w:name w:val="Balloon Text"/>
    <w:basedOn w:val="Normal"/>
    <w:link w:val="BalloonTextChar"/>
    <w:uiPriority w:val="99"/>
    <w:semiHidden/>
    <w:rsid w:val="00CB7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7C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5877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159</Words>
  <Characters>908</Characters>
  <Application>Microsoft Office Outlook</Application>
  <DocSecurity>0</DocSecurity>
  <Lines>0</Lines>
  <Paragraphs>0</Paragraphs>
  <ScaleCrop>false</ScaleCrop>
  <Company>Privata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PROGETTO DI CONVERSAZIONE CON MADRELINGUA INGLESE</dc:title>
  <dc:subject/>
  <dc:creator>Milena</dc:creator>
  <cp:keywords/>
  <dc:description/>
  <cp:lastModifiedBy>Laura</cp:lastModifiedBy>
  <cp:revision>2</cp:revision>
  <dcterms:created xsi:type="dcterms:W3CDTF">2018-01-14T23:50:00Z</dcterms:created>
  <dcterms:modified xsi:type="dcterms:W3CDTF">2018-01-14T23:50:00Z</dcterms:modified>
</cp:coreProperties>
</file>